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EC17" w14:textId="66278468" w:rsidR="004239F0" w:rsidRPr="00EA5A95" w:rsidRDefault="008A0F2C">
      <w:pPr>
        <w:pStyle w:val="Normln1"/>
        <w:jc w:val="center"/>
        <w:rPr>
          <w:rFonts w:ascii="Verdana" w:hAnsi="Verdana"/>
          <w:b/>
          <w:sz w:val="32"/>
          <w:szCs w:val="28"/>
        </w:rPr>
      </w:pPr>
      <w:proofErr w:type="spellStart"/>
      <w:r>
        <w:rPr>
          <w:rFonts w:ascii="Verdana" w:hAnsi="Verdana"/>
          <w:b/>
          <w:sz w:val="32"/>
          <w:szCs w:val="28"/>
        </w:rPr>
        <w:t>PBtet</w:t>
      </w:r>
      <w:proofErr w:type="spellEnd"/>
    </w:p>
    <w:p w14:paraId="5DCFB5DB" w14:textId="1ADFD397" w:rsidR="00965451" w:rsidRPr="00B439ED" w:rsidRDefault="00965451" w:rsidP="00971F32">
      <w:pPr>
        <w:pStyle w:val="Normlnweb"/>
        <w:shd w:val="clear" w:color="auto" w:fill="FFFFFF"/>
        <w:spacing w:before="0" w:beforeAutospacing="0" w:after="0" w:afterAutospacing="0" w:line="336" w:lineRule="auto"/>
        <w:contextualSpacing/>
        <w:jc w:val="both"/>
        <w:rPr>
          <w:rFonts w:ascii="Verdana" w:hAnsi="Verdana" w:cs="Calibri"/>
          <w:color w:val="000000"/>
          <w:sz w:val="22"/>
          <w:szCs w:val="22"/>
          <w:shd w:val="clear" w:color="auto" w:fill="FFFFFF"/>
        </w:rPr>
      </w:pPr>
      <w:r w:rsidRPr="00B439E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>Žesťové kvinteto</w:t>
      </w:r>
      <w:r w:rsidR="00AD60E3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A0F2C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>PBtet</w:t>
      </w:r>
      <w:proofErr w:type="spellEnd"/>
      <w:r w:rsidR="008A0F2C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 (Prague </w:t>
      </w:r>
      <w:proofErr w:type="spellStart"/>
      <w:r w:rsidR="008A0F2C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>Brass</w:t>
      </w:r>
      <w:proofErr w:type="spellEnd"/>
      <w:r w:rsidR="008A0F2C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A0F2C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>quintet</w:t>
      </w:r>
      <w:proofErr w:type="spellEnd"/>
      <w:r w:rsidR="008A0F2C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>)</w:t>
      </w:r>
      <w:r w:rsidRPr="00B439E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 se začalo formovat na konci roku 2016 z předních studentů žesťového oddělení Akademie múzických umění v Praze pod uměleckým vedením Jiřího Novotného. </w:t>
      </w:r>
      <w:r w:rsidR="0099147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Největším úspěchem </w:t>
      </w:r>
      <w:r w:rsidR="00EA5A95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>kvinteta</w:t>
      </w:r>
      <w:r w:rsidR="0099147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 je vítězství na mezinárodní soutěži </w:t>
      </w:r>
      <w:proofErr w:type="spellStart"/>
      <w:r w:rsidR="0099147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>Jeju</w:t>
      </w:r>
      <w:proofErr w:type="spellEnd"/>
      <w:r w:rsidR="0099147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 International </w:t>
      </w:r>
      <w:proofErr w:type="spellStart"/>
      <w:r w:rsidR="0099147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>Brass</w:t>
      </w:r>
      <w:proofErr w:type="spellEnd"/>
      <w:r w:rsidR="00EA5A95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 </w:t>
      </w:r>
      <w:r w:rsidR="0099147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>&amp;</w:t>
      </w:r>
      <w:r w:rsidR="00EA5A95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9147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>Percussion</w:t>
      </w:r>
      <w:proofErr w:type="spellEnd"/>
      <w:r w:rsidR="0099147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9147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>Competition</w:t>
      </w:r>
      <w:proofErr w:type="spellEnd"/>
      <w:r w:rsidR="0099147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 2019.</w:t>
      </w:r>
      <w:r w:rsidR="00EA5A95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 Ocenění získalo i na </w:t>
      </w:r>
      <w:proofErr w:type="spellStart"/>
      <w:r w:rsidR="00EA5A95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>Bucharest</w:t>
      </w:r>
      <w:proofErr w:type="spellEnd"/>
      <w:r w:rsidR="00EA5A95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 International Music </w:t>
      </w:r>
      <w:proofErr w:type="spellStart"/>
      <w:r w:rsidR="00EA5A95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>Competition</w:t>
      </w:r>
      <w:proofErr w:type="spellEnd"/>
      <w:r w:rsidR="00EA5A95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 2021</w:t>
      </w:r>
      <w:r w:rsidR="008A0F2C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 a International Music </w:t>
      </w:r>
      <w:proofErr w:type="spellStart"/>
      <w:r w:rsidR="008A0F2C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>Competition</w:t>
      </w:r>
      <w:proofErr w:type="spellEnd"/>
      <w:r w:rsidR="008A0F2C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 OPUS 2022</w:t>
      </w:r>
      <w:r w:rsidR="00EA5A95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. </w:t>
      </w:r>
      <w:r w:rsidRPr="00B439E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Soubor hraje ve složení Walter Hofbauer a Karel Hons na trubky, Daniela Roubíčková na lesní roh, Barbora </w:t>
      </w:r>
      <w:proofErr w:type="spellStart"/>
      <w:r w:rsidRPr="00B439E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>Kolafová</w:t>
      </w:r>
      <w:proofErr w:type="spellEnd"/>
      <w:r w:rsidRPr="00B439E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 na trombon a Jakub Chmelař na tubu. </w:t>
      </w:r>
      <w:r w:rsidR="0099147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V současnosti jsou všichni </w:t>
      </w:r>
      <w:r w:rsidR="00EA5A95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hráči </w:t>
      </w:r>
      <w:r w:rsidR="0099147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stálými členy významných českých orchestrů konkrétně </w:t>
      </w:r>
      <w:r w:rsidR="00AD60E3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České filharmonie, </w:t>
      </w:r>
      <w:r w:rsidR="0099147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PKF – Prague </w:t>
      </w:r>
      <w:proofErr w:type="spellStart"/>
      <w:r w:rsidR="0099147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>Philharmonia</w:t>
      </w:r>
      <w:proofErr w:type="spellEnd"/>
      <w:r w:rsidR="0099147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>, Orchestr</w:t>
      </w:r>
      <w:r w:rsidR="00AD60E3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>u</w:t>
      </w:r>
      <w:r w:rsidR="0099147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 </w:t>
      </w:r>
      <w:r w:rsidR="00AD60E3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Opery </w:t>
      </w:r>
      <w:r w:rsidR="0099147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>Národního divadla v Praze a Orchestr</w:t>
      </w:r>
      <w:r w:rsidR="00AD60E3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>u</w:t>
      </w:r>
      <w:r w:rsidR="0099147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 Státní opery. </w:t>
      </w:r>
      <w:r w:rsidRPr="00B439E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>Soubor pravidelně vystupuje na festival</w:t>
      </w:r>
      <w:r w:rsidR="00971F32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>ech v rámci České republiky i v zahraničí.</w:t>
      </w:r>
      <w:r w:rsidR="00EA5A95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 Na počátku roku 2021 vydal </w:t>
      </w:r>
      <w:r w:rsidR="008A0F2C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pod svým původním názvem </w:t>
      </w:r>
      <w:r w:rsidR="00EA5A95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Prague </w:t>
      </w:r>
      <w:proofErr w:type="spellStart"/>
      <w:r w:rsidR="00EA5A95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>BRASStet</w:t>
      </w:r>
      <w:proofErr w:type="spellEnd"/>
      <w:r w:rsidR="00EA5A95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 své debutové </w:t>
      </w:r>
      <w:r w:rsidR="008A0F2C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>album</w:t>
      </w:r>
      <w:r w:rsidR="00EA5A95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 s názvem JOY</w:t>
      </w:r>
      <w:r w:rsidR="00AC2E55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>.</w:t>
      </w:r>
      <w:r w:rsidR="00971F32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0E3079E3" w14:textId="77777777" w:rsidR="00AD60E3" w:rsidRPr="00AC2E55" w:rsidRDefault="00AD60E3">
      <w:pPr>
        <w:pStyle w:val="Normln1"/>
        <w:jc w:val="both"/>
      </w:pPr>
    </w:p>
    <w:sectPr w:rsidR="00AD60E3" w:rsidRPr="00AC2E5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046C8" w14:textId="77777777" w:rsidR="00002CF0" w:rsidRDefault="00002CF0">
      <w:pPr>
        <w:spacing w:after="0" w:line="240" w:lineRule="auto"/>
      </w:pPr>
      <w:r>
        <w:separator/>
      </w:r>
    </w:p>
  </w:endnote>
  <w:endnote w:type="continuationSeparator" w:id="0">
    <w:p w14:paraId="2EDA7E56" w14:textId="77777777" w:rsidR="00002CF0" w:rsidRDefault="0000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419CF" w14:textId="77777777" w:rsidR="00002CF0" w:rsidRDefault="00002C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C70E15" w14:textId="77777777" w:rsidR="00002CF0" w:rsidRDefault="00002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9F0"/>
    <w:rsid w:val="00002CF0"/>
    <w:rsid w:val="000E1C2A"/>
    <w:rsid w:val="00247130"/>
    <w:rsid w:val="002A53DA"/>
    <w:rsid w:val="00370767"/>
    <w:rsid w:val="004239F0"/>
    <w:rsid w:val="0044047F"/>
    <w:rsid w:val="004557F8"/>
    <w:rsid w:val="0054021C"/>
    <w:rsid w:val="00686A77"/>
    <w:rsid w:val="006D04B0"/>
    <w:rsid w:val="008A0F2C"/>
    <w:rsid w:val="00965451"/>
    <w:rsid w:val="00971F32"/>
    <w:rsid w:val="0099147D"/>
    <w:rsid w:val="00AB5C8B"/>
    <w:rsid w:val="00AC2E55"/>
    <w:rsid w:val="00AD60E3"/>
    <w:rsid w:val="00B81C49"/>
    <w:rsid w:val="00BA2278"/>
    <w:rsid w:val="00C262FD"/>
    <w:rsid w:val="00C305B2"/>
    <w:rsid w:val="00D47AD5"/>
    <w:rsid w:val="00EA5A95"/>
    <w:rsid w:val="00F1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659A5E"/>
  <w15:docId w15:val="{F5C39EE2-C9F3-4363-A4B9-C58AB3A1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uppressAutoHyphens/>
    </w:pPr>
  </w:style>
  <w:style w:type="character" w:customStyle="1" w:styleId="Standardnpsmoodstavce1">
    <w:name w:val="Standardní písmo odstavce1"/>
  </w:style>
  <w:style w:type="paragraph" w:styleId="Normlnweb">
    <w:name w:val="Normal (Web)"/>
    <w:basedOn w:val="Normln"/>
    <w:uiPriority w:val="99"/>
    <w:unhideWhenUsed/>
    <w:rsid w:val="00965451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991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Roubíčková</dc:creator>
  <dc:description/>
  <cp:lastModifiedBy>Daniela Roubíčková</cp:lastModifiedBy>
  <cp:revision>12</cp:revision>
  <dcterms:created xsi:type="dcterms:W3CDTF">2019-09-22T22:54:00Z</dcterms:created>
  <dcterms:modified xsi:type="dcterms:W3CDTF">2022-08-28T21:25:00Z</dcterms:modified>
</cp:coreProperties>
</file>